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871"/>
        <w:tblW w:w="9360" w:type="dxa"/>
        <w:jc w:val="left"/>
        <w:tblLook w:val="01E0"/>
      </w:tblPr>
      <w:tblGrid>
        <w:gridCol w:w="1735"/>
        <w:gridCol w:w="360"/>
        <w:gridCol w:w="396"/>
        <w:gridCol w:w="954"/>
        <w:gridCol w:w="90"/>
        <w:gridCol w:w="1080"/>
        <w:gridCol w:w="65"/>
        <w:gridCol w:w="385"/>
        <w:gridCol w:w="810"/>
        <w:gridCol w:w="360"/>
        <w:gridCol w:w="979"/>
        <w:gridCol w:w="191"/>
        <w:gridCol w:w="977"/>
        <w:gridCol w:w="978"/>
      </w:tblGrid>
      <w:tr w:rsidR="00030071" w:rsidRPr="00A26A02" w:rsidTr="00902887">
        <w:trPr>
          <w:trHeight w:val="576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0"/>
              <w:gridCol w:w="4561"/>
            </w:tblGrid>
            <w:tr w:rsidR="001856B0" w:rsidTr="001856B0">
              <w:tc>
                <w:tcPr>
                  <w:tcW w:w="4560" w:type="dxa"/>
                </w:tcPr>
                <w:p w:rsidR="001856B0" w:rsidRDefault="001856B0" w:rsidP="001856B0">
                  <w:pPr>
                    <w:pStyle w:val="Heading1"/>
                    <w:framePr w:hSpace="180" w:wrap="around" w:vAnchor="page" w:hAnchor="text" w:xAlign="center" w:y="871"/>
                    <w:jc w:val="left"/>
                    <w:outlineLv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33600" cy="923925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-154" t="-142" r="-154" b="-1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1" w:type="dxa"/>
                </w:tcPr>
                <w:p w:rsidR="001856B0" w:rsidRPr="001856B0" w:rsidRDefault="001856B0" w:rsidP="001856B0">
                  <w:pPr>
                    <w:pStyle w:val="Heading1"/>
                    <w:framePr w:hSpace="180" w:wrap="around" w:vAnchor="page" w:hAnchor="text" w:xAlign="center" w:y="871"/>
                    <w:outlineLvl w:val="0"/>
                  </w:pPr>
                  <w:r>
                    <w:t xml:space="preserve">Request for Addition to </w:t>
                  </w:r>
                  <w:r w:rsidRPr="001856B0">
                    <w:rPr>
                      <w:i/>
                    </w:rPr>
                    <w:t>LIst of Approved Internship Sites</w:t>
                  </w:r>
                  <w:r>
                    <w:t xml:space="preserve">                                          Inter</w:t>
                  </w:r>
                  <w:r w:rsidR="006A0B39">
                    <w:t>n</w:t>
                  </w:r>
                  <w:r>
                    <w:t>ship program</w:t>
                  </w:r>
                </w:p>
                <w:p w:rsidR="001856B0" w:rsidRPr="001856B0" w:rsidRDefault="001856B0" w:rsidP="001856B0">
                  <w:pPr>
                    <w:framePr w:hSpace="180" w:wrap="around" w:vAnchor="page" w:hAnchor="text" w:xAlign="center" w:y="871"/>
                  </w:pPr>
                </w:p>
              </w:tc>
            </w:tr>
          </w:tbl>
          <w:p w:rsidR="00D86421" w:rsidRPr="00A26A02" w:rsidRDefault="00D86421" w:rsidP="001856B0">
            <w:pPr>
              <w:pStyle w:val="Heading1"/>
              <w:jc w:val="left"/>
              <w:outlineLvl w:val="0"/>
            </w:pPr>
          </w:p>
        </w:tc>
      </w:tr>
      <w:tr w:rsidR="00902887" w:rsidRPr="00A26A02" w:rsidTr="0063034F">
        <w:trPr>
          <w:trHeight w:val="230"/>
          <w:jc w:val="left"/>
        </w:trPr>
        <w:tc>
          <w:tcPr>
            <w:tcW w:w="1735" w:type="dxa"/>
            <w:shd w:val="clear" w:color="auto" w:fill="auto"/>
            <w:vAlign w:val="center"/>
          </w:tcPr>
          <w:p w:rsidR="00902887" w:rsidRPr="00A26A02" w:rsidRDefault="00902887" w:rsidP="001856B0">
            <w:r>
              <w:t>Date:</w:t>
            </w:r>
          </w:p>
        </w:tc>
        <w:tc>
          <w:tcPr>
            <w:tcW w:w="7625" w:type="dxa"/>
            <w:gridSpan w:val="13"/>
            <w:shd w:val="clear" w:color="auto" w:fill="auto"/>
            <w:vAlign w:val="center"/>
          </w:tcPr>
          <w:p w:rsidR="00902887" w:rsidRPr="00902887" w:rsidRDefault="00902887" w:rsidP="001856B0">
            <w:pPr>
              <w:rPr>
                <w:b/>
              </w:rPr>
            </w:pPr>
            <w:r>
              <w:t>Internship Job Title: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shd w:val="clear" w:color="auto" w:fill="E6E6E6"/>
            <w:vAlign w:val="center"/>
          </w:tcPr>
          <w:p w:rsidR="00D86421" w:rsidRPr="00A26A02" w:rsidRDefault="001856B0" w:rsidP="00D86421">
            <w:pPr>
              <w:pStyle w:val="SectionHeading"/>
            </w:pPr>
            <w:r>
              <w:t>Site</w:t>
            </w:r>
            <w:r w:rsidR="00D86421" w:rsidRPr="00A26A02">
              <w:t xml:space="preserve"> Information</w:t>
            </w:r>
          </w:p>
        </w:tc>
      </w:tr>
      <w:tr w:rsidR="00DF68D8" w:rsidRPr="00A26A02" w:rsidTr="00DF68D8">
        <w:trPr>
          <w:trHeight w:val="230"/>
          <w:jc w:val="left"/>
        </w:trPr>
        <w:tc>
          <w:tcPr>
            <w:tcW w:w="6235" w:type="dxa"/>
            <w:gridSpan w:val="10"/>
            <w:vAlign w:val="center"/>
          </w:tcPr>
          <w:p w:rsidR="00DF68D8" w:rsidRPr="00A26A02" w:rsidRDefault="00DF68D8" w:rsidP="001856B0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DF68D8" w:rsidRPr="00A26A02" w:rsidRDefault="00DF68D8" w:rsidP="001856B0">
            <w:r>
              <w:t>Non-Profit?</w:t>
            </w:r>
          </w:p>
        </w:tc>
        <w:tc>
          <w:tcPr>
            <w:tcW w:w="977" w:type="dxa"/>
            <w:vAlign w:val="center"/>
          </w:tcPr>
          <w:p w:rsidR="00DF68D8" w:rsidRPr="00A26A02" w:rsidRDefault="00127FFA" w:rsidP="00DF68D8">
            <w:pPr>
              <w:jc w:val="center"/>
            </w:pPr>
            <w:r>
              <w:rPr>
                <w:rFonts w:cs="Tahoma"/>
              </w:rPr>
              <w:t>□</w:t>
            </w:r>
            <w:r w:rsidR="00DF68D8">
              <w:t>YES</w:t>
            </w:r>
          </w:p>
        </w:tc>
        <w:tc>
          <w:tcPr>
            <w:tcW w:w="978" w:type="dxa"/>
            <w:vAlign w:val="center"/>
          </w:tcPr>
          <w:p w:rsidR="00DF68D8" w:rsidRPr="00A26A02" w:rsidRDefault="00127FFA" w:rsidP="00DF68D8">
            <w:pPr>
              <w:jc w:val="center"/>
            </w:pPr>
            <w:r>
              <w:rPr>
                <w:rFonts w:cs="Tahoma"/>
              </w:rPr>
              <w:t>□</w:t>
            </w:r>
            <w:r w:rsidR="00DF68D8">
              <w:t>NO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vAlign w:val="center"/>
          </w:tcPr>
          <w:p w:rsidR="00D86421" w:rsidRPr="00A26A02" w:rsidRDefault="001856B0" w:rsidP="00030585">
            <w:r>
              <w:t>On-Site Supervisor</w:t>
            </w:r>
            <w:r w:rsidR="002650F7">
              <w:t>*</w:t>
            </w:r>
            <w:r w:rsidR="00030585">
              <w:t>,</w:t>
            </w:r>
            <w:r>
              <w:t xml:space="preserve"> Title</w:t>
            </w:r>
            <w:r w:rsidR="00030585">
              <w:t>, &amp; Department</w:t>
            </w:r>
            <w:r>
              <w:t>: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2491" w:type="dxa"/>
            <w:gridSpan w:val="3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189" w:type="dxa"/>
            <w:gridSpan w:val="4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680" w:type="dxa"/>
            <w:gridSpan w:val="7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F85D82" w:rsidRPr="00A26A02" w:rsidTr="0051624C">
        <w:trPr>
          <w:trHeight w:val="230"/>
          <w:jc w:val="left"/>
        </w:trPr>
        <w:tc>
          <w:tcPr>
            <w:tcW w:w="5065" w:type="dxa"/>
            <w:gridSpan w:val="8"/>
            <w:vAlign w:val="center"/>
          </w:tcPr>
          <w:p w:rsidR="00F85D82" w:rsidRPr="00A26A02" w:rsidRDefault="00F85D82" w:rsidP="00D86421">
            <w:r>
              <w:t>Company</w:t>
            </w:r>
            <w:r w:rsidRPr="00A26A02">
              <w:t xml:space="preserve"> address:</w:t>
            </w:r>
          </w:p>
        </w:tc>
        <w:tc>
          <w:tcPr>
            <w:tcW w:w="4295" w:type="dxa"/>
            <w:gridSpan w:val="6"/>
            <w:vAlign w:val="center"/>
          </w:tcPr>
          <w:p w:rsidR="00F85D82" w:rsidRPr="00A26A02" w:rsidRDefault="00F85D82" w:rsidP="00D86421">
            <w:r>
              <w:t>Website: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4680" w:type="dxa"/>
            <w:gridSpan w:val="7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534" w:type="dxa"/>
            <w:gridSpan w:val="4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gridSpan w:val="3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1856B0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1856B0" w:rsidRPr="001856B0" w:rsidRDefault="002650F7" w:rsidP="00127FFA">
            <w:pPr>
              <w:rPr>
                <w:i/>
              </w:rPr>
            </w:pPr>
            <w:r>
              <w:rPr>
                <w:i/>
              </w:rPr>
              <w:t>*</w:t>
            </w:r>
            <w:r w:rsidR="001856B0" w:rsidRPr="001856B0">
              <w:rPr>
                <w:i/>
              </w:rPr>
              <w:t xml:space="preserve">Attach an educational vita for the On-Site Supervisor justifying his/her </w:t>
            </w:r>
            <w:r w:rsidR="00127FFA">
              <w:rPr>
                <w:i/>
              </w:rPr>
              <w:t>qualification</w:t>
            </w:r>
            <w:r w:rsidR="001856B0" w:rsidRPr="001856B0">
              <w:rPr>
                <w:i/>
              </w:rPr>
              <w:t xml:space="preserve"> to supervise the internship.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shd w:val="clear" w:color="auto" w:fill="E6E6E6"/>
            <w:vAlign w:val="center"/>
          </w:tcPr>
          <w:p w:rsidR="00D86421" w:rsidRPr="00A26A02" w:rsidRDefault="001856B0" w:rsidP="00D86421">
            <w:pPr>
              <w:pStyle w:val="SectionHeading"/>
            </w:pPr>
            <w:r>
              <w:t>Departmental Information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vAlign w:val="center"/>
          </w:tcPr>
          <w:p w:rsidR="00D86421" w:rsidRPr="00A26A02" w:rsidRDefault="001856B0" w:rsidP="00D86421">
            <w:r>
              <w:t>Academic Department:</w:t>
            </w:r>
            <w:r w:rsidR="00103669">
              <w:t xml:space="preserve"> Communication </w:t>
            </w:r>
          </w:p>
        </w:tc>
      </w:tr>
      <w:tr w:rsidR="001856B0" w:rsidRPr="00A26A02" w:rsidTr="00902887">
        <w:trPr>
          <w:trHeight w:val="230"/>
          <w:jc w:val="left"/>
        </w:trPr>
        <w:tc>
          <w:tcPr>
            <w:tcW w:w="4680" w:type="dxa"/>
            <w:gridSpan w:val="7"/>
            <w:vAlign w:val="center"/>
          </w:tcPr>
          <w:p w:rsidR="001856B0" w:rsidRPr="00A26A02" w:rsidRDefault="002650F7" w:rsidP="00D86421">
            <w:r>
              <w:t>Academic School:</w:t>
            </w:r>
            <w:r w:rsidR="00103669">
              <w:t xml:space="preserve"> Christian Studies &amp; the Arts</w:t>
            </w:r>
          </w:p>
        </w:tc>
        <w:tc>
          <w:tcPr>
            <w:tcW w:w="4680" w:type="dxa"/>
            <w:gridSpan w:val="7"/>
            <w:vAlign w:val="center"/>
          </w:tcPr>
          <w:p w:rsidR="001856B0" w:rsidRPr="00A26A02" w:rsidRDefault="002650F7" w:rsidP="00D86421">
            <w:r>
              <w:t>Department Chair:</w:t>
            </w:r>
            <w:r w:rsidR="00103669">
              <w:t xml:space="preserve"> 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vAlign w:val="center"/>
          </w:tcPr>
          <w:p w:rsidR="00D86421" w:rsidRPr="00A26A02" w:rsidRDefault="002650F7" w:rsidP="00D86421">
            <w:r>
              <w:t>Faculty Internship Supervisor: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3535" w:type="dxa"/>
            <w:gridSpan w:val="5"/>
            <w:vAlign w:val="center"/>
          </w:tcPr>
          <w:p w:rsidR="00D86421" w:rsidRPr="00A26A02" w:rsidRDefault="002650F7" w:rsidP="00D86421">
            <w:r>
              <w:t>Required Major:</w:t>
            </w:r>
          </w:p>
        </w:tc>
        <w:tc>
          <w:tcPr>
            <w:tcW w:w="2340" w:type="dxa"/>
            <w:gridSpan w:val="4"/>
            <w:vAlign w:val="center"/>
          </w:tcPr>
          <w:p w:rsidR="00D86421" w:rsidRPr="00A26A02" w:rsidRDefault="002650F7" w:rsidP="00D86421">
            <w:r>
              <w:t># Hrs. Credit:      3</w:t>
            </w:r>
          </w:p>
        </w:tc>
        <w:tc>
          <w:tcPr>
            <w:tcW w:w="3485" w:type="dxa"/>
            <w:gridSpan w:val="5"/>
            <w:vAlign w:val="center"/>
          </w:tcPr>
          <w:p w:rsidR="00D86421" w:rsidRPr="00A26A02" w:rsidRDefault="002650F7" w:rsidP="00D86421">
            <w:r>
              <w:t xml:space="preserve"># Hrs. on Job (160 min)  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vAlign w:val="center"/>
          </w:tcPr>
          <w:p w:rsidR="00D86421" w:rsidRPr="00A26A02" w:rsidRDefault="008F316A" w:rsidP="00D86421">
            <w:r>
              <w:t>Compensation</w:t>
            </w:r>
            <w:r w:rsidR="002650F7">
              <w:rPr>
                <w:rFonts w:cs="Tahoma"/>
              </w:rPr>
              <w:t>**</w:t>
            </w:r>
            <w:r w:rsidR="002650F7">
              <w:t>:</w:t>
            </w:r>
            <w:r>
              <w:t xml:space="preserve">    </w:t>
            </w:r>
            <w:r>
              <w:rPr>
                <w:rFonts w:cs="Tahoma"/>
              </w:rPr>
              <w:t xml:space="preserve">□Unpaid       □Wage/Stipend     Rate:  </w:t>
            </w:r>
          </w:p>
        </w:tc>
      </w:tr>
      <w:tr w:rsidR="002650F7" w:rsidRPr="00A26A02" w:rsidTr="00902887">
        <w:trPr>
          <w:trHeight w:val="230"/>
          <w:jc w:val="left"/>
        </w:trPr>
        <w:tc>
          <w:tcPr>
            <w:tcW w:w="9360" w:type="dxa"/>
            <w:gridSpan w:val="14"/>
            <w:vAlign w:val="center"/>
          </w:tcPr>
          <w:p w:rsidR="002650F7" w:rsidRPr="00030585" w:rsidRDefault="002650F7" w:rsidP="00D86421">
            <w:pPr>
              <w:rPr>
                <w:i/>
              </w:rPr>
            </w:pPr>
            <w:r w:rsidRPr="00030585">
              <w:rPr>
                <w:i/>
              </w:rPr>
              <w:t xml:space="preserve">**Fill in the FLSA justification section below if this is an </w:t>
            </w:r>
            <w:r w:rsidRPr="008F316A">
              <w:rPr>
                <w:b/>
                <w:i/>
              </w:rPr>
              <w:t>unpaid</w:t>
            </w:r>
            <w:r w:rsidRPr="00030585">
              <w:rPr>
                <w:i/>
              </w:rPr>
              <w:t xml:space="preserve"> internship.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shd w:val="clear" w:color="auto" w:fill="E6E6E6"/>
            <w:vAlign w:val="center"/>
          </w:tcPr>
          <w:p w:rsidR="00D86421" w:rsidRPr="00A26A02" w:rsidRDefault="00BA6FD9" w:rsidP="00D86421">
            <w:pPr>
              <w:pStyle w:val="SectionHeading"/>
            </w:pPr>
            <w:r>
              <w:t>Internship educational information</w:t>
            </w:r>
          </w:p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vAlign w:val="center"/>
          </w:tcPr>
          <w:p w:rsidR="00D86421" w:rsidRDefault="00BA6FD9" w:rsidP="00D86421">
            <w:r>
              <w:t>Brief Description of Internship:</w:t>
            </w:r>
          </w:p>
          <w:p w:rsidR="00BA6FD9" w:rsidRDefault="00BA6FD9" w:rsidP="00D86421"/>
          <w:p w:rsidR="00BA6FD9" w:rsidRDefault="00BA6FD9" w:rsidP="00D86421"/>
          <w:p w:rsidR="00BA6FD9" w:rsidRDefault="00BA6FD9" w:rsidP="00D86421"/>
          <w:p w:rsidR="00BA6FD9" w:rsidRPr="00A26A02" w:rsidRDefault="00BA6FD9" w:rsidP="00D86421"/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D86421" w:rsidRDefault="00BA6FD9" w:rsidP="00D86421">
            <w:r>
              <w:t>Formal Job Description:</w:t>
            </w:r>
          </w:p>
          <w:p w:rsidR="00BA6FD9" w:rsidRDefault="00BA6FD9" w:rsidP="00D86421"/>
          <w:p w:rsidR="00BA6FD9" w:rsidRDefault="00BA6FD9" w:rsidP="00D86421"/>
          <w:p w:rsidR="00BA6FD9" w:rsidRDefault="00BA6FD9" w:rsidP="00D86421"/>
          <w:p w:rsidR="00BA6FD9" w:rsidRDefault="00BA6FD9" w:rsidP="00D86421"/>
          <w:p w:rsidR="00BA6FD9" w:rsidRDefault="00BA6FD9" w:rsidP="00D86421"/>
          <w:p w:rsidR="00BA6FD9" w:rsidRPr="00A26A02" w:rsidRDefault="00BA6FD9" w:rsidP="00D86421"/>
        </w:tc>
      </w:tr>
      <w:tr w:rsidR="00BA6FD9" w:rsidRPr="00A26A02" w:rsidTr="00902887">
        <w:trPr>
          <w:trHeight w:val="230"/>
          <w:jc w:val="left"/>
        </w:trPr>
        <w:tc>
          <w:tcPr>
            <w:tcW w:w="9360" w:type="dxa"/>
            <w:gridSpan w:val="14"/>
            <w:shd w:val="pct5" w:color="auto" w:fill="auto"/>
            <w:vAlign w:val="center"/>
          </w:tcPr>
          <w:p w:rsidR="00BA6FD9" w:rsidRPr="00A26A02" w:rsidRDefault="00BA6FD9" w:rsidP="00BA6FD9">
            <w:pPr>
              <w:jc w:val="center"/>
            </w:pPr>
            <w:r>
              <w:t>LEARNING AGREEMENT</w:t>
            </w:r>
          </w:p>
        </w:tc>
      </w:tr>
      <w:tr w:rsidR="00BA6FD9" w:rsidRPr="00A26A02" w:rsidTr="00902887">
        <w:trPr>
          <w:trHeight w:val="230"/>
          <w:jc w:val="left"/>
        </w:trPr>
        <w:tc>
          <w:tcPr>
            <w:tcW w:w="4680" w:type="dxa"/>
            <w:gridSpan w:val="7"/>
            <w:vAlign w:val="center"/>
          </w:tcPr>
          <w:p w:rsidR="00BA6FD9" w:rsidRPr="00A26A02" w:rsidRDefault="00BA6FD9" w:rsidP="00767DAF">
            <w:r>
              <w:t xml:space="preserve">Primary Learning Objectives:  (What will </w:t>
            </w:r>
            <w:r w:rsidR="00767DAF">
              <w:t>the intern</w:t>
            </w:r>
            <w:r>
              <w:t xml:space="preserve"> do, what skills will </w:t>
            </w:r>
            <w:r w:rsidR="00767DAF">
              <w:t>the intern</w:t>
            </w:r>
            <w:r>
              <w:t xml:space="preserve"> gain?</w:t>
            </w:r>
          </w:p>
        </w:tc>
        <w:tc>
          <w:tcPr>
            <w:tcW w:w="4680" w:type="dxa"/>
            <w:gridSpan w:val="7"/>
            <w:vAlign w:val="center"/>
          </w:tcPr>
          <w:p w:rsidR="00BA6FD9" w:rsidRPr="00A26A02" w:rsidRDefault="00BA6FD9" w:rsidP="00767DAF">
            <w:r>
              <w:t xml:space="preserve">Specific Tasks to Accomplish: (How will </w:t>
            </w:r>
            <w:r w:rsidR="00767DAF">
              <w:t>the intern</w:t>
            </w:r>
            <w:r>
              <w:t xml:space="preserve"> do it?  Include workshops, assignments, duties, etc.)</w:t>
            </w:r>
          </w:p>
        </w:tc>
      </w:tr>
      <w:tr w:rsidR="00767DAF" w:rsidRPr="00A26A02" w:rsidTr="002F3353">
        <w:trPr>
          <w:trHeight w:val="230"/>
          <w:jc w:val="left"/>
        </w:trPr>
        <w:tc>
          <w:tcPr>
            <w:tcW w:w="4680" w:type="dxa"/>
            <w:gridSpan w:val="7"/>
            <w:tcBorders>
              <w:bottom w:val="single" w:sz="2" w:space="0" w:color="999999"/>
            </w:tcBorders>
            <w:vAlign w:val="center"/>
          </w:tcPr>
          <w:p w:rsidR="00767DAF" w:rsidRDefault="00767DAF" w:rsidP="00767DAF">
            <w:pPr>
              <w:pStyle w:val="ListParagraph"/>
              <w:numPr>
                <w:ilvl w:val="0"/>
                <w:numId w:val="3"/>
              </w:numPr>
            </w:pPr>
          </w:p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</w:tc>
        <w:tc>
          <w:tcPr>
            <w:tcW w:w="4680" w:type="dxa"/>
            <w:gridSpan w:val="7"/>
            <w:tcBorders>
              <w:bottom w:val="single" w:sz="2" w:space="0" w:color="999999"/>
            </w:tcBorders>
            <w:vAlign w:val="center"/>
          </w:tcPr>
          <w:p w:rsidR="00767DAF" w:rsidRDefault="00767DAF" w:rsidP="00767DAF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Default="00767DAF" w:rsidP="00D86421"/>
          <w:p w:rsidR="00767DAF" w:rsidRPr="00A26A02" w:rsidRDefault="00767DAF" w:rsidP="00D86421"/>
        </w:tc>
      </w:tr>
      <w:tr w:rsidR="00D86421" w:rsidRPr="00A26A02" w:rsidTr="00902887">
        <w:trPr>
          <w:trHeight w:val="230"/>
          <w:jc w:val="left"/>
        </w:trPr>
        <w:tc>
          <w:tcPr>
            <w:tcW w:w="9360" w:type="dxa"/>
            <w:gridSpan w:val="14"/>
            <w:shd w:val="pct10" w:color="auto" w:fill="auto"/>
            <w:vAlign w:val="center"/>
          </w:tcPr>
          <w:p w:rsidR="00D86421" w:rsidRPr="00A26A02" w:rsidRDefault="00BA6FD9" w:rsidP="00BA6FD9">
            <w:pPr>
              <w:jc w:val="center"/>
            </w:pPr>
            <w:r>
              <w:t>SIGNATURES</w:t>
            </w:r>
            <w:r w:rsidR="00902887">
              <w:t xml:space="preserve"> (Signifying agreement to the responsibilities associated with this internship)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7214" w:type="dxa"/>
            <w:gridSpan w:val="11"/>
            <w:vAlign w:val="center"/>
          </w:tcPr>
          <w:p w:rsidR="00902887" w:rsidRPr="00A26A02" w:rsidRDefault="00902887" w:rsidP="00902887">
            <w:r>
              <w:t>On-Site Supervisor:</w:t>
            </w:r>
          </w:p>
        </w:tc>
        <w:tc>
          <w:tcPr>
            <w:tcW w:w="2146" w:type="dxa"/>
            <w:gridSpan w:val="3"/>
            <w:vAlign w:val="center"/>
          </w:tcPr>
          <w:p w:rsidR="00902887" w:rsidRPr="00A26A02" w:rsidRDefault="00902887" w:rsidP="00902887">
            <w:r>
              <w:t>Date: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7214" w:type="dxa"/>
            <w:gridSpan w:val="11"/>
            <w:vAlign w:val="center"/>
          </w:tcPr>
          <w:p w:rsidR="00902887" w:rsidRPr="00A26A02" w:rsidRDefault="00902887" w:rsidP="00902887">
            <w:r>
              <w:t>Faculty Supervisor:</w:t>
            </w:r>
          </w:p>
        </w:tc>
        <w:tc>
          <w:tcPr>
            <w:tcW w:w="2146" w:type="dxa"/>
            <w:gridSpan w:val="3"/>
            <w:vAlign w:val="center"/>
          </w:tcPr>
          <w:p w:rsidR="00902887" w:rsidRPr="00A26A02" w:rsidRDefault="00902887" w:rsidP="00902887">
            <w:r>
              <w:t>Date: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7214" w:type="dxa"/>
            <w:gridSpan w:val="11"/>
            <w:tcBorders>
              <w:bottom w:val="single" w:sz="2" w:space="0" w:color="999999"/>
            </w:tcBorders>
            <w:vAlign w:val="center"/>
          </w:tcPr>
          <w:p w:rsidR="00902887" w:rsidRPr="00A26A02" w:rsidRDefault="00902887" w:rsidP="00902887">
            <w:r>
              <w:t>Department Chair:</w:t>
            </w:r>
          </w:p>
        </w:tc>
        <w:tc>
          <w:tcPr>
            <w:tcW w:w="2146" w:type="dxa"/>
            <w:gridSpan w:val="3"/>
            <w:tcBorders>
              <w:bottom w:val="single" w:sz="2" w:space="0" w:color="999999"/>
            </w:tcBorders>
            <w:vAlign w:val="center"/>
          </w:tcPr>
          <w:p w:rsidR="00902887" w:rsidRPr="00A26A02" w:rsidRDefault="00902887" w:rsidP="00902887">
            <w:r>
              <w:t>Date: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9360" w:type="dxa"/>
            <w:gridSpan w:val="14"/>
            <w:shd w:val="pct15" w:color="auto" w:fill="auto"/>
            <w:vAlign w:val="center"/>
          </w:tcPr>
          <w:p w:rsidR="00902887" w:rsidRPr="00A26A02" w:rsidRDefault="00902887" w:rsidP="00902887">
            <w:pPr>
              <w:jc w:val="center"/>
            </w:pPr>
            <w:r>
              <w:t>COMMITTEE APPROVAL SECTION (TO BE COMPLETED BY INTERNSHIP COMMITTEE CHAIR)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2095" w:type="dxa"/>
            <w:gridSpan w:val="2"/>
            <w:shd w:val="pct15" w:color="auto" w:fill="auto"/>
            <w:vAlign w:val="center"/>
          </w:tcPr>
          <w:p w:rsidR="00902887" w:rsidRPr="00A26A02" w:rsidRDefault="00902887" w:rsidP="00902887">
            <w:r>
              <w:t>Committee Approval: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:rsidR="00902887" w:rsidRPr="00A26A02" w:rsidRDefault="00902887" w:rsidP="00902887">
            <w:r>
              <w:t>Yes:</w:t>
            </w:r>
          </w:p>
        </w:tc>
        <w:tc>
          <w:tcPr>
            <w:tcW w:w="1170" w:type="dxa"/>
            <w:gridSpan w:val="2"/>
            <w:shd w:val="pct15" w:color="auto" w:fill="auto"/>
            <w:vAlign w:val="center"/>
          </w:tcPr>
          <w:p w:rsidR="00902887" w:rsidRPr="00A26A02" w:rsidRDefault="00902887" w:rsidP="00902887">
            <w:r>
              <w:t>No:</w:t>
            </w:r>
          </w:p>
        </w:tc>
        <w:tc>
          <w:tcPr>
            <w:tcW w:w="4745" w:type="dxa"/>
            <w:gridSpan w:val="8"/>
            <w:shd w:val="pct15" w:color="auto" w:fill="auto"/>
            <w:vAlign w:val="center"/>
          </w:tcPr>
          <w:p w:rsidR="00902887" w:rsidRPr="00A26A02" w:rsidRDefault="00902887" w:rsidP="00902887">
            <w:r>
              <w:t>Approval Email Date and Time: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4615" w:type="dxa"/>
            <w:gridSpan w:val="6"/>
            <w:shd w:val="pct15" w:color="auto" w:fill="auto"/>
            <w:vAlign w:val="center"/>
          </w:tcPr>
          <w:p w:rsidR="00902887" w:rsidRPr="00A26A02" w:rsidRDefault="00902887" w:rsidP="00902887">
            <w:r>
              <w:t xml:space="preserve">VPAA Approval:  </w:t>
            </w:r>
          </w:p>
        </w:tc>
        <w:tc>
          <w:tcPr>
            <w:tcW w:w="4745" w:type="dxa"/>
            <w:gridSpan w:val="8"/>
            <w:shd w:val="pct15" w:color="auto" w:fill="auto"/>
            <w:vAlign w:val="center"/>
          </w:tcPr>
          <w:p w:rsidR="00902887" w:rsidRPr="00A26A02" w:rsidRDefault="00902887" w:rsidP="00902887">
            <w:r>
              <w:t>Approval Email Date and Time:</w:t>
            </w:r>
          </w:p>
        </w:tc>
      </w:tr>
      <w:tr w:rsidR="00902887" w:rsidRPr="00A26A02" w:rsidTr="003D2EE8">
        <w:trPr>
          <w:trHeight w:val="230"/>
          <w:jc w:val="left"/>
        </w:trPr>
        <w:tc>
          <w:tcPr>
            <w:tcW w:w="9360" w:type="dxa"/>
            <w:gridSpan w:val="14"/>
            <w:shd w:val="pct15" w:color="auto" w:fill="auto"/>
            <w:vAlign w:val="center"/>
          </w:tcPr>
          <w:p w:rsidR="00902887" w:rsidRPr="00A26A02" w:rsidRDefault="00902887" w:rsidP="00902887">
            <w:r>
              <w:t>Internship Approval Number: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9360" w:type="dxa"/>
            <w:gridSpan w:val="14"/>
            <w:shd w:val="clear" w:color="auto" w:fill="E6E6E6"/>
            <w:vAlign w:val="center"/>
          </w:tcPr>
          <w:p w:rsidR="00902887" w:rsidRPr="00A26A02" w:rsidRDefault="00F837B3" w:rsidP="00902887">
            <w:pPr>
              <w:pStyle w:val="SectionHeading"/>
            </w:pPr>
            <w:r>
              <w:lastRenderedPageBreak/>
              <w:t>*</w:t>
            </w:r>
            <w:r w:rsidR="00C278A1">
              <w:t xml:space="preserve">DOL </w:t>
            </w:r>
            <w:r w:rsidR="00902887">
              <w:t xml:space="preserve">FLSA </w:t>
            </w:r>
            <w:r w:rsidR="00902887" w:rsidRPr="00D868B2">
              <w:rPr>
                <w:b/>
                <w:i/>
              </w:rPr>
              <w:t>UnPaid</w:t>
            </w:r>
            <w:r w:rsidR="00902887">
              <w:t xml:space="preserve"> Internship Justification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902887" w:rsidRPr="00FA1016" w:rsidRDefault="00AE2310" w:rsidP="00FA1016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i/>
              </w:rPr>
            </w:pPr>
            <w:r w:rsidRPr="00FA1016">
              <w:rPr>
                <w:i/>
              </w:rPr>
              <w:t>For each of the criteria below, please justify how your site will comply.</w:t>
            </w:r>
            <w:r w:rsidR="00767DAF" w:rsidRPr="00FA1016">
              <w:rPr>
                <w:i/>
              </w:rPr>
              <w:t xml:space="preserve">  All criteria </w:t>
            </w:r>
            <w:r w:rsidR="00767DAF" w:rsidRPr="00FA1016">
              <w:rPr>
                <w:b/>
                <w:i/>
              </w:rPr>
              <w:t>must</w:t>
            </w:r>
            <w:r w:rsidR="00767DAF" w:rsidRPr="00FA1016">
              <w:rPr>
                <w:i/>
              </w:rPr>
              <w:t xml:space="preserve"> be justified or the internship cannot be approved.  It is the responsibility of the</w:t>
            </w:r>
            <w:r w:rsidR="00FA1016">
              <w:rPr>
                <w:i/>
              </w:rPr>
              <w:t xml:space="preserve"> Company/Site to comply with these</w:t>
            </w:r>
            <w:r w:rsidR="00767DAF" w:rsidRPr="00FA1016">
              <w:rPr>
                <w:i/>
              </w:rPr>
              <w:t xml:space="preserve"> criteria.</w:t>
            </w:r>
          </w:p>
        </w:tc>
      </w:tr>
      <w:tr w:rsidR="00902887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902887" w:rsidRDefault="00AE2310" w:rsidP="00902887">
            <w:pPr>
              <w:pStyle w:val="AgreementText"/>
              <w:framePr w:hSpace="0" w:wrap="auto" w:xAlign="left" w:yAlign="inline"/>
            </w:pPr>
            <w:r>
              <w:t>The internship, even though it includes actual operation of the facilities of the employer, is similar to training which would be given in an educational environment.</w:t>
            </w: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Pr="002F3E07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  <w:tr w:rsidR="00AE2310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AE2310" w:rsidRDefault="00AE2310" w:rsidP="00902887">
            <w:pPr>
              <w:pStyle w:val="AgreementText"/>
              <w:framePr w:hSpace="0" w:wrap="auto" w:xAlign="left" w:yAlign="inline"/>
            </w:pPr>
            <w:r>
              <w:t>The internship experience is for the benefit of the intern.</w:t>
            </w: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AE2310" w:rsidRPr="002F3E07" w:rsidRDefault="00AE2310" w:rsidP="00AE231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  <w:tr w:rsidR="00AE2310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AE2310" w:rsidRDefault="00D868B2" w:rsidP="00902887">
            <w:pPr>
              <w:pStyle w:val="AgreementText"/>
              <w:framePr w:hSpace="0" w:wrap="auto" w:xAlign="left" w:yAlign="inline"/>
            </w:pPr>
            <w:r>
              <w:t>The intern does not displace regular employees, but works under close supervision of existing staff.</w:t>
            </w: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Pr="002F3E07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  <w:tr w:rsidR="00AE2310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AE2310" w:rsidRDefault="00D868B2" w:rsidP="00902887">
            <w:pPr>
              <w:pStyle w:val="AgreementText"/>
              <w:framePr w:hSpace="0" w:wrap="auto" w:xAlign="left" w:yAlign="inline"/>
            </w:pPr>
            <w:r>
              <w:t>The employer that provides the training derives no immediate advantage from the activities of the intern; and on occasion its operations may actually be impeded.</w:t>
            </w: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Pr="002F3E07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  <w:tr w:rsidR="00AE2310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AE2310" w:rsidRDefault="00D868B2" w:rsidP="00902887">
            <w:pPr>
              <w:pStyle w:val="AgreementText"/>
              <w:framePr w:hSpace="0" w:wrap="auto" w:xAlign="left" w:yAlign="inline"/>
            </w:pPr>
            <w:r>
              <w:t>The intern is not necessarily entitled to a job at the conclusion of the internship.</w:t>
            </w: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Pr="002F3E07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  <w:tr w:rsidR="00AE2310" w:rsidRPr="00A26A02" w:rsidTr="00902887">
        <w:trPr>
          <w:trHeight w:val="230"/>
          <w:jc w:val="left"/>
        </w:trPr>
        <w:tc>
          <w:tcPr>
            <w:tcW w:w="9360" w:type="dxa"/>
            <w:gridSpan w:val="14"/>
            <w:tcBorders>
              <w:bottom w:val="single" w:sz="2" w:space="0" w:color="999999"/>
            </w:tcBorders>
            <w:vAlign w:val="center"/>
          </w:tcPr>
          <w:p w:rsidR="00AE2310" w:rsidRDefault="00D868B2" w:rsidP="00902887">
            <w:pPr>
              <w:pStyle w:val="AgreementText"/>
              <w:framePr w:hSpace="0" w:wrap="auto" w:xAlign="left" w:yAlign="inline"/>
            </w:pPr>
            <w:r>
              <w:t>The employer and the intern understand that the intern is not entitled to wages for the time spent in the internship.</w:t>
            </w: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:rsidR="00D868B2" w:rsidRPr="002F3E07" w:rsidRDefault="00D868B2" w:rsidP="00D868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</w:tbl>
    <w:p w:rsidR="00415F5F" w:rsidRPr="00A26A02" w:rsidRDefault="00415F5F" w:rsidP="00A26A02"/>
    <w:sectPr w:rsidR="00415F5F" w:rsidRPr="00A26A02" w:rsidSect="00A26A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C2BAC"/>
    <w:multiLevelType w:val="hybridMultilevel"/>
    <w:tmpl w:val="B7BE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C0EC4"/>
    <w:multiLevelType w:val="hybridMultilevel"/>
    <w:tmpl w:val="F4B67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1856B0"/>
    <w:rsid w:val="00030071"/>
    <w:rsid w:val="00030585"/>
    <w:rsid w:val="000C3395"/>
    <w:rsid w:val="00103669"/>
    <w:rsid w:val="001149DF"/>
    <w:rsid w:val="0011649E"/>
    <w:rsid w:val="00121E80"/>
    <w:rsid w:val="00127FFA"/>
    <w:rsid w:val="0016303A"/>
    <w:rsid w:val="001648B2"/>
    <w:rsid w:val="001856B0"/>
    <w:rsid w:val="001B0583"/>
    <w:rsid w:val="001D75DA"/>
    <w:rsid w:val="002128A8"/>
    <w:rsid w:val="00240AF1"/>
    <w:rsid w:val="0024648C"/>
    <w:rsid w:val="00253945"/>
    <w:rsid w:val="00256E58"/>
    <w:rsid w:val="002650F7"/>
    <w:rsid w:val="002C0936"/>
    <w:rsid w:val="002F1FD8"/>
    <w:rsid w:val="002F3E07"/>
    <w:rsid w:val="00384215"/>
    <w:rsid w:val="003E1C80"/>
    <w:rsid w:val="00415F5F"/>
    <w:rsid w:val="004521E2"/>
    <w:rsid w:val="00461DCB"/>
    <w:rsid w:val="00491A66"/>
    <w:rsid w:val="0051624C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A0B39"/>
    <w:rsid w:val="006E6E62"/>
    <w:rsid w:val="00722DE8"/>
    <w:rsid w:val="00733AC6"/>
    <w:rsid w:val="007344B3"/>
    <w:rsid w:val="00737131"/>
    <w:rsid w:val="00767DAF"/>
    <w:rsid w:val="007A7A63"/>
    <w:rsid w:val="007C6BF2"/>
    <w:rsid w:val="00806C74"/>
    <w:rsid w:val="00825B9C"/>
    <w:rsid w:val="008658E6"/>
    <w:rsid w:val="00884CA6"/>
    <w:rsid w:val="008A18E6"/>
    <w:rsid w:val="008A797A"/>
    <w:rsid w:val="008C5563"/>
    <w:rsid w:val="008F316A"/>
    <w:rsid w:val="008F7E2E"/>
    <w:rsid w:val="00902887"/>
    <w:rsid w:val="009365CC"/>
    <w:rsid w:val="009531AA"/>
    <w:rsid w:val="009A7CA1"/>
    <w:rsid w:val="009C0C06"/>
    <w:rsid w:val="00A225B0"/>
    <w:rsid w:val="00A26A02"/>
    <w:rsid w:val="00AE1F72"/>
    <w:rsid w:val="00AE2310"/>
    <w:rsid w:val="00B04903"/>
    <w:rsid w:val="00B41C69"/>
    <w:rsid w:val="00B52141"/>
    <w:rsid w:val="00B87390"/>
    <w:rsid w:val="00BA6FD9"/>
    <w:rsid w:val="00BE09D6"/>
    <w:rsid w:val="00C22A36"/>
    <w:rsid w:val="00C278A1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868B2"/>
    <w:rsid w:val="00DC22F2"/>
    <w:rsid w:val="00DE2904"/>
    <w:rsid w:val="00DE4EF9"/>
    <w:rsid w:val="00DF68D8"/>
    <w:rsid w:val="00E33DC8"/>
    <w:rsid w:val="00F04B9B"/>
    <w:rsid w:val="00F1442E"/>
    <w:rsid w:val="00F149CC"/>
    <w:rsid w:val="00F225A4"/>
    <w:rsid w:val="00F27701"/>
    <w:rsid w:val="00F36631"/>
    <w:rsid w:val="00F46364"/>
    <w:rsid w:val="00F837B3"/>
    <w:rsid w:val="00F85D82"/>
    <w:rsid w:val="00F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767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9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.%20Wiggins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A8A13-2D4C-477C-A0F5-9E795CF0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2</Pages>
  <Words>347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M. Wiggins</dc:creator>
  <cp:lastModifiedBy>Mississippi College</cp:lastModifiedBy>
  <cp:revision>3</cp:revision>
  <cp:lastPrinted>2012-03-23T13:20:00Z</cp:lastPrinted>
  <dcterms:created xsi:type="dcterms:W3CDTF">2012-03-21T13:38:00Z</dcterms:created>
  <dcterms:modified xsi:type="dcterms:W3CDTF">2012-03-23T13:24:00Z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